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77" w:rsidRPr="00680231" w:rsidRDefault="00880877" w:rsidP="00680231">
      <w:pPr>
        <w:jc w:val="center"/>
        <w:rPr>
          <w:b/>
          <w:bCs/>
          <w:sz w:val="36"/>
          <w:szCs w:val="36"/>
        </w:rPr>
      </w:pPr>
      <w:r w:rsidRPr="00680231">
        <w:rPr>
          <w:b/>
          <w:bCs/>
          <w:sz w:val="36"/>
          <w:szCs w:val="36"/>
        </w:rPr>
        <w:t>КАРТОЧКА ПРЕДПРИЯТИЯ</w:t>
      </w:r>
    </w:p>
    <w:tbl>
      <w:tblPr>
        <w:tblW w:w="97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8"/>
        <w:gridCol w:w="4869"/>
      </w:tblGrid>
      <w:tr w:rsidR="00880877" w:rsidRPr="00BF2480">
        <w:trPr>
          <w:trHeight w:val="475"/>
        </w:trPr>
        <w:tc>
          <w:tcPr>
            <w:tcW w:w="4868" w:type="dxa"/>
          </w:tcPr>
          <w:p w:rsidR="00880877" w:rsidRPr="00BF2480" w:rsidRDefault="00880877" w:rsidP="00BF248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Полное наименование </w:t>
            </w:r>
            <w:r w:rsidRPr="00BF2480">
              <w:rPr>
                <w:sz w:val="32"/>
                <w:szCs w:val="32"/>
              </w:rPr>
              <w:t>организации</w:t>
            </w:r>
          </w:p>
        </w:tc>
        <w:tc>
          <w:tcPr>
            <w:tcW w:w="4869" w:type="dxa"/>
          </w:tcPr>
          <w:p w:rsidR="00880877" w:rsidRPr="00BF2480" w:rsidRDefault="00880877" w:rsidP="00BF2480">
            <w:pPr>
              <w:spacing w:after="0" w:line="240" w:lineRule="auto"/>
              <w:rPr>
                <w:sz w:val="32"/>
                <w:szCs w:val="32"/>
              </w:rPr>
            </w:pPr>
            <w:r w:rsidRPr="00BF2480">
              <w:rPr>
                <w:sz w:val="32"/>
                <w:szCs w:val="32"/>
              </w:rPr>
              <w:t xml:space="preserve">Общество с ограниченной ответственностью </w:t>
            </w:r>
            <w:r>
              <w:rPr>
                <w:sz w:val="32"/>
                <w:szCs w:val="32"/>
              </w:rPr>
              <w:t xml:space="preserve">                      </w:t>
            </w:r>
            <w:r w:rsidRPr="00BF2480">
              <w:rPr>
                <w:sz w:val="32"/>
                <w:szCs w:val="32"/>
              </w:rPr>
              <w:t>«ТФ Вертикаль»</w:t>
            </w:r>
          </w:p>
        </w:tc>
      </w:tr>
      <w:tr w:rsidR="00880877" w:rsidRPr="00BF2480">
        <w:trPr>
          <w:trHeight w:val="503"/>
        </w:trPr>
        <w:tc>
          <w:tcPr>
            <w:tcW w:w="4868" w:type="dxa"/>
          </w:tcPr>
          <w:p w:rsidR="00880877" w:rsidRPr="00BF2480" w:rsidRDefault="00880877" w:rsidP="00BF2480">
            <w:pPr>
              <w:spacing w:after="0" w:line="240" w:lineRule="auto"/>
              <w:rPr>
                <w:sz w:val="32"/>
                <w:szCs w:val="32"/>
              </w:rPr>
            </w:pPr>
            <w:r w:rsidRPr="00BF2480">
              <w:rPr>
                <w:sz w:val="32"/>
                <w:szCs w:val="32"/>
              </w:rPr>
              <w:t>Сокращенное наименование организации</w:t>
            </w:r>
          </w:p>
        </w:tc>
        <w:tc>
          <w:tcPr>
            <w:tcW w:w="4869" w:type="dxa"/>
          </w:tcPr>
          <w:p w:rsidR="00880877" w:rsidRPr="00BF2480" w:rsidRDefault="00880877" w:rsidP="00BF2480">
            <w:pPr>
              <w:spacing w:after="0" w:line="240" w:lineRule="auto"/>
              <w:rPr>
                <w:sz w:val="32"/>
                <w:szCs w:val="32"/>
              </w:rPr>
            </w:pPr>
            <w:r w:rsidRPr="00BF2480">
              <w:rPr>
                <w:sz w:val="32"/>
                <w:szCs w:val="32"/>
              </w:rPr>
              <w:t>ООО «ТФ Вертикаль»</w:t>
            </w:r>
          </w:p>
        </w:tc>
      </w:tr>
      <w:tr w:rsidR="00880877" w:rsidRPr="00BF2480">
        <w:trPr>
          <w:trHeight w:val="475"/>
        </w:trPr>
        <w:tc>
          <w:tcPr>
            <w:tcW w:w="4868" w:type="dxa"/>
          </w:tcPr>
          <w:p w:rsidR="00880877" w:rsidRPr="00BF2480" w:rsidRDefault="00880877" w:rsidP="00BF248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Юридический адрес</w:t>
            </w:r>
          </w:p>
        </w:tc>
        <w:tc>
          <w:tcPr>
            <w:tcW w:w="4869" w:type="dxa"/>
          </w:tcPr>
          <w:p w:rsidR="00880877" w:rsidRPr="00BF2480" w:rsidRDefault="00880877" w:rsidP="00BF2480">
            <w:pPr>
              <w:spacing w:after="0" w:line="240" w:lineRule="auto"/>
              <w:rPr>
                <w:sz w:val="32"/>
                <w:szCs w:val="32"/>
              </w:rPr>
            </w:pPr>
            <w:r w:rsidRPr="00BF2480">
              <w:rPr>
                <w:sz w:val="32"/>
                <w:szCs w:val="32"/>
              </w:rPr>
              <w:t>423800, РТ, г. Набережные Челны, пр-ктВахитова, д. 46/93, кв.219</w:t>
            </w:r>
          </w:p>
        </w:tc>
      </w:tr>
      <w:tr w:rsidR="00880877" w:rsidRPr="00BF2480">
        <w:trPr>
          <w:trHeight w:val="475"/>
        </w:trPr>
        <w:tc>
          <w:tcPr>
            <w:tcW w:w="4868" w:type="dxa"/>
          </w:tcPr>
          <w:p w:rsidR="00880877" w:rsidRPr="00BF2480" w:rsidRDefault="00880877" w:rsidP="00BF2480">
            <w:pPr>
              <w:spacing w:after="0" w:line="240" w:lineRule="auto"/>
              <w:rPr>
                <w:sz w:val="32"/>
                <w:szCs w:val="32"/>
              </w:rPr>
            </w:pPr>
            <w:r w:rsidRPr="00BF2480">
              <w:rPr>
                <w:sz w:val="32"/>
                <w:szCs w:val="32"/>
              </w:rPr>
              <w:t>Фактический адрес</w:t>
            </w:r>
          </w:p>
        </w:tc>
        <w:tc>
          <w:tcPr>
            <w:tcW w:w="4869" w:type="dxa"/>
          </w:tcPr>
          <w:p w:rsidR="00880877" w:rsidRPr="00BF2480" w:rsidRDefault="00880877" w:rsidP="00BF2480">
            <w:pPr>
              <w:spacing w:after="0" w:line="240" w:lineRule="auto"/>
              <w:rPr>
                <w:sz w:val="32"/>
                <w:szCs w:val="32"/>
              </w:rPr>
            </w:pPr>
            <w:r w:rsidRPr="00BF2480">
              <w:rPr>
                <w:sz w:val="32"/>
                <w:szCs w:val="32"/>
              </w:rPr>
              <w:t>423834, РТ, г. Набережные Челны,Промкомзона 1056км, ул. Мензелинский тракт, д.45</w:t>
            </w:r>
          </w:p>
        </w:tc>
      </w:tr>
      <w:tr w:rsidR="00880877" w:rsidRPr="00BF2480">
        <w:trPr>
          <w:trHeight w:val="503"/>
        </w:trPr>
        <w:tc>
          <w:tcPr>
            <w:tcW w:w="4868" w:type="dxa"/>
          </w:tcPr>
          <w:p w:rsidR="00880877" w:rsidRPr="00BF2480" w:rsidRDefault="00880877" w:rsidP="00BF2480">
            <w:pPr>
              <w:spacing w:after="0" w:line="240" w:lineRule="auto"/>
              <w:rPr>
                <w:sz w:val="32"/>
                <w:szCs w:val="32"/>
              </w:rPr>
            </w:pPr>
            <w:r w:rsidRPr="00BF2480">
              <w:rPr>
                <w:sz w:val="32"/>
                <w:szCs w:val="32"/>
              </w:rPr>
              <w:t>Телефон/факс</w:t>
            </w:r>
          </w:p>
        </w:tc>
        <w:tc>
          <w:tcPr>
            <w:tcW w:w="4869" w:type="dxa"/>
          </w:tcPr>
          <w:p w:rsidR="00880877" w:rsidRPr="00BF2480" w:rsidRDefault="00880877" w:rsidP="00BF248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(8552) 53-58-53, +79274678084</w:t>
            </w:r>
          </w:p>
        </w:tc>
      </w:tr>
      <w:tr w:rsidR="00880877" w:rsidRPr="00BF2480">
        <w:trPr>
          <w:trHeight w:val="475"/>
        </w:trPr>
        <w:tc>
          <w:tcPr>
            <w:tcW w:w="4868" w:type="dxa"/>
          </w:tcPr>
          <w:p w:rsidR="00880877" w:rsidRPr="00BF2480" w:rsidRDefault="00880877" w:rsidP="00BF2480">
            <w:pPr>
              <w:spacing w:after="0" w:line="240" w:lineRule="auto"/>
              <w:rPr>
                <w:sz w:val="32"/>
                <w:szCs w:val="32"/>
              </w:rPr>
            </w:pPr>
            <w:r w:rsidRPr="00BF2480">
              <w:rPr>
                <w:sz w:val="32"/>
                <w:szCs w:val="32"/>
              </w:rPr>
              <w:t>ОГРН</w:t>
            </w:r>
          </w:p>
        </w:tc>
        <w:tc>
          <w:tcPr>
            <w:tcW w:w="4869" w:type="dxa"/>
          </w:tcPr>
          <w:p w:rsidR="00880877" w:rsidRPr="00BF2480" w:rsidRDefault="00880877" w:rsidP="00BF2480">
            <w:pPr>
              <w:spacing w:after="0" w:line="240" w:lineRule="auto"/>
              <w:rPr>
                <w:sz w:val="32"/>
                <w:szCs w:val="32"/>
              </w:rPr>
            </w:pPr>
            <w:r w:rsidRPr="00BF2480">
              <w:rPr>
                <w:sz w:val="32"/>
                <w:szCs w:val="32"/>
              </w:rPr>
              <w:t>1121650018445</w:t>
            </w:r>
          </w:p>
        </w:tc>
      </w:tr>
      <w:tr w:rsidR="00880877" w:rsidRPr="00BF2480">
        <w:trPr>
          <w:trHeight w:val="503"/>
        </w:trPr>
        <w:tc>
          <w:tcPr>
            <w:tcW w:w="4868" w:type="dxa"/>
          </w:tcPr>
          <w:p w:rsidR="00880877" w:rsidRPr="00BF2480" w:rsidRDefault="00880877" w:rsidP="00BF2480">
            <w:pPr>
              <w:spacing w:after="0" w:line="240" w:lineRule="auto"/>
              <w:rPr>
                <w:sz w:val="32"/>
                <w:szCs w:val="32"/>
              </w:rPr>
            </w:pPr>
            <w:r w:rsidRPr="00BF2480">
              <w:rPr>
                <w:sz w:val="32"/>
                <w:szCs w:val="32"/>
              </w:rPr>
              <w:t>ИНН</w:t>
            </w:r>
            <w:bookmarkStart w:id="0" w:name="_GoBack"/>
            <w:bookmarkEnd w:id="0"/>
          </w:p>
        </w:tc>
        <w:tc>
          <w:tcPr>
            <w:tcW w:w="4869" w:type="dxa"/>
          </w:tcPr>
          <w:p w:rsidR="00880877" w:rsidRPr="00BF2480" w:rsidRDefault="00880877" w:rsidP="00BF2480">
            <w:pPr>
              <w:spacing w:after="0" w:line="240" w:lineRule="auto"/>
              <w:rPr>
                <w:sz w:val="32"/>
                <w:szCs w:val="32"/>
              </w:rPr>
            </w:pPr>
            <w:r w:rsidRPr="00BF2480">
              <w:rPr>
                <w:sz w:val="32"/>
                <w:szCs w:val="32"/>
              </w:rPr>
              <w:t>1650250994</w:t>
            </w:r>
          </w:p>
        </w:tc>
      </w:tr>
      <w:tr w:rsidR="00880877" w:rsidRPr="00BF2480">
        <w:trPr>
          <w:trHeight w:val="503"/>
        </w:trPr>
        <w:tc>
          <w:tcPr>
            <w:tcW w:w="4868" w:type="dxa"/>
          </w:tcPr>
          <w:p w:rsidR="00880877" w:rsidRPr="00BF2480" w:rsidRDefault="00880877" w:rsidP="00BF2480">
            <w:pPr>
              <w:spacing w:after="0" w:line="240" w:lineRule="auto"/>
              <w:rPr>
                <w:sz w:val="32"/>
                <w:szCs w:val="32"/>
              </w:rPr>
            </w:pPr>
            <w:r w:rsidRPr="00BF2480">
              <w:rPr>
                <w:sz w:val="32"/>
                <w:szCs w:val="32"/>
              </w:rPr>
              <w:t>КПП</w:t>
            </w:r>
          </w:p>
        </w:tc>
        <w:tc>
          <w:tcPr>
            <w:tcW w:w="4869" w:type="dxa"/>
          </w:tcPr>
          <w:p w:rsidR="00880877" w:rsidRPr="00BF2480" w:rsidRDefault="00880877" w:rsidP="00BF2480">
            <w:pPr>
              <w:spacing w:after="0" w:line="240" w:lineRule="auto"/>
              <w:rPr>
                <w:sz w:val="32"/>
                <w:szCs w:val="32"/>
              </w:rPr>
            </w:pPr>
            <w:r w:rsidRPr="00BF2480">
              <w:rPr>
                <w:sz w:val="32"/>
                <w:szCs w:val="32"/>
              </w:rPr>
              <w:t>165001001</w:t>
            </w:r>
          </w:p>
        </w:tc>
      </w:tr>
      <w:tr w:rsidR="00880877" w:rsidRPr="00BF2480">
        <w:trPr>
          <w:trHeight w:val="475"/>
        </w:trPr>
        <w:tc>
          <w:tcPr>
            <w:tcW w:w="4868" w:type="dxa"/>
          </w:tcPr>
          <w:p w:rsidR="00880877" w:rsidRPr="00BF2480" w:rsidRDefault="00880877" w:rsidP="00BF2480">
            <w:pPr>
              <w:spacing w:after="0" w:line="240" w:lineRule="auto"/>
              <w:rPr>
                <w:sz w:val="32"/>
                <w:szCs w:val="32"/>
              </w:rPr>
            </w:pPr>
            <w:r w:rsidRPr="00BF2480">
              <w:rPr>
                <w:sz w:val="32"/>
                <w:szCs w:val="32"/>
              </w:rPr>
              <w:t>ОКПО</w:t>
            </w:r>
          </w:p>
        </w:tc>
        <w:tc>
          <w:tcPr>
            <w:tcW w:w="4869" w:type="dxa"/>
          </w:tcPr>
          <w:p w:rsidR="00880877" w:rsidRPr="00BF2480" w:rsidRDefault="00880877" w:rsidP="00BF2480">
            <w:pPr>
              <w:spacing w:after="0" w:line="240" w:lineRule="auto"/>
              <w:rPr>
                <w:sz w:val="32"/>
                <w:szCs w:val="32"/>
              </w:rPr>
            </w:pPr>
            <w:r w:rsidRPr="00BF2480">
              <w:rPr>
                <w:sz w:val="32"/>
                <w:szCs w:val="32"/>
              </w:rPr>
              <w:t>12969864</w:t>
            </w:r>
          </w:p>
        </w:tc>
      </w:tr>
      <w:tr w:rsidR="00880877" w:rsidRPr="00BF2480">
        <w:trPr>
          <w:trHeight w:val="503"/>
        </w:trPr>
        <w:tc>
          <w:tcPr>
            <w:tcW w:w="4868" w:type="dxa"/>
          </w:tcPr>
          <w:p w:rsidR="00880877" w:rsidRPr="00BF2480" w:rsidRDefault="00880877" w:rsidP="00BF2480">
            <w:pPr>
              <w:spacing w:after="0" w:line="240" w:lineRule="auto"/>
              <w:rPr>
                <w:sz w:val="32"/>
                <w:szCs w:val="32"/>
              </w:rPr>
            </w:pPr>
            <w:r w:rsidRPr="00BF2480">
              <w:rPr>
                <w:sz w:val="32"/>
                <w:szCs w:val="32"/>
              </w:rPr>
              <w:t>Наименование банка, местонахождение банка</w:t>
            </w:r>
          </w:p>
        </w:tc>
        <w:tc>
          <w:tcPr>
            <w:tcW w:w="4869" w:type="dxa"/>
          </w:tcPr>
          <w:p w:rsidR="00880877" w:rsidRPr="00BF2480" w:rsidRDefault="00880877" w:rsidP="00BF2480">
            <w:pPr>
              <w:spacing w:after="0" w:line="240" w:lineRule="auto"/>
              <w:rPr>
                <w:sz w:val="32"/>
                <w:szCs w:val="32"/>
              </w:rPr>
            </w:pPr>
            <w:r w:rsidRPr="00BF2480">
              <w:rPr>
                <w:sz w:val="32"/>
                <w:szCs w:val="32"/>
              </w:rPr>
              <w:t>ЗАО «АВТОГРАДБАНК», г. Набережные Челны</w:t>
            </w:r>
          </w:p>
        </w:tc>
      </w:tr>
      <w:tr w:rsidR="00880877" w:rsidRPr="00BF2480">
        <w:trPr>
          <w:trHeight w:val="503"/>
        </w:trPr>
        <w:tc>
          <w:tcPr>
            <w:tcW w:w="4868" w:type="dxa"/>
          </w:tcPr>
          <w:p w:rsidR="00880877" w:rsidRPr="00BF2480" w:rsidRDefault="00880877" w:rsidP="00BF2480">
            <w:pPr>
              <w:spacing w:after="0" w:line="240" w:lineRule="auto"/>
              <w:rPr>
                <w:sz w:val="32"/>
                <w:szCs w:val="32"/>
              </w:rPr>
            </w:pPr>
            <w:r w:rsidRPr="00BF2480">
              <w:rPr>
                <w:sz w:val="32"/>
                <w:szCs w:val="32"/>
              </w:rPr>
              <w:t>Расчетный счет</w:t>
            </w:r>
          </w:p>
        </w:tc>
        <w:tc>
          <w:tcPr>
            <w:tcW w:w="4869" w:type="dxa"/>
          </w:tcPr>
          <w:p w:rsidR="00880877" w:rsidRPr="00BF2480" w:rsidRDefault="00880877" w:rsidP="00BF2480">
            <w:pPr>
              <w:spacing w:after="0" w:line="240" w:lineRule="auto"/>
              <w:rPr>
                <w:sz w:val="32"/>
                <w:szCs w:val="32"/>
              </w:rPr>
            </w:pPr>
            <w:r w:rsidRPr="00BF2480">
              <w:rPr>
                <w:sz w:val="32"/>
                <w:szCs w:val="32"/>
              </w:rPr>
              <w:t>40702810710000007611</w:t>
            </w:r>
          </w:p>
        </w:tc>
      </w:tr>
      <w:tr w:rsidR="00880877" w:rsidRPr="00BF2480">
        <w:trPr>
          <w:trHeight w:val="503"/>
        </w:trPr>
        <w:tc>
          <w:tcPr>
            <w:tcW w:w="4868" w:type="dxa"/>
          </w:tcPr>
          <w:p w:rsidR="00880877" w:rsidRPr="00BF2480" w:rsidRDefault="00880877" w:rsidP="00BF2480">
            <w:pPr>
              <w:spacing w:after="0" w:line="240" w:lineRule="auto"/>
              <w:rPr>
                <w:sz w:val="32"/>
                <w:szCs w:val="32"/>
              </w:rPr>
            </w:pPr>
            <w:r w:rsidRPr="00BF2480">
              <w:rPr>
                <w:sz w:val="32"/>
                <w:szCs w:val="32"/>
              </w:rPr>
              <w:t>Корр.счет</w:t>
            </w:r>
          </w:p>
        </w:tc>
        <w:tc>
          <w:tcPr>
            <w:tcW w:w="4869" w:type="dxa"/>
          </w:tcPr>
          <w:p w:rsidR="00880877" w:rsidRPr="00BF2480" w:rsidRDefault="00880877" w:rsidP="00BF2480">
            <w:pPr>
              <w:spacing w:after="0" w:line="240" w:lineRule="auto"/>
              <w:rPr>
                <w:sz w:val="32"/>
                <w:szCs w:val="32"/>
              </w:rPr>
            </w:pPr>
            <w:r w:rsidRPr="00BF2480">
              <w:rPr>
                <w:sz w:val="32"/>
                <w:szCs w:val="32"/>
              </w:rPr>
              <w:t>30101810100000000748</w:t>
            </w:r>
          </w:p>
        </w:tc>
      </w:tr>
      <w:tr w:rsidR="00880877" w:rsidRPr="00BF2480">
        <w:trPr>
          <w:trHeight w:val="475"/>
        </w:trPr>
        <w:tc>
          <w:tcPr>
            <w:tcW w:w="4868" w:type="dxa"/>
          </w:tcPr>
          <w:p w:rsidR="00880877" w:rsidRPr="00BF2480" w:rsidRDefault="00880877" w:rsidP="00BF2480">
            <w:pPr>
              <w:spacing w:after="0" w:line="240" w:lineRule="auto"/>
              <w:rPr>
                <w:sz w:val="32"/>
                <w:szCs w:val="32"/>
              </w:rPr>
            </w:pPr>
            <w:r w:rsidRPr="00BF2480">
              <w:rPr>
                <w:sz w:val="32"/>
                <w:szCs w:val="32"/>
              </w:rPr>
              <w:t>БИК</w:t>
            </w:r>
          </w:p>
        </w:tc>
        <w:tc>
          <w:tcPr>
            <w:tcW w:w="4869" w:type="dxa"/>
          </w:tcPr>
          <w:p w:rsidR="00880877" w:rsidRPr="00BF2480" w:rsidRDefault="00880877" w:rsidP="00BF2480">
            <w:pPr>
              <w:spacing w:after="0" w:line="240" w:lineRule="auto"/>
              <w:rPr>
                <w:sz w:val="32"/>
                <w:szCs w:val="32"/>
              </w:rPr>
            </w:pPr>
            <w:r w:rsidRPr="00BF2480">
              <w:rPr>
                <w:sz w:val="32"/>
                <w:szCs w:val="32"/>
              </w:rPr>
              <w:t>049240748</w:t>
            </w:r>
          </w:p>
        </w:tc>
      </w:tr>
      <w:tr w:rsidR="00880877" w:rsidRPr="00BF2480">
        <w:trPr>
          <w:trHeight w:val="475"/>
        </w:trPr>
        <w:tc>
          <w:tcPr>
            <w:tcW w:w="4868" w:type="dxa"/>
          </w:tcPr>
          <w:p w:rsidR="00880877" w:rsidRPr="00BF2480" w:rsidRDefault="00880877" w:rsidP="00BF2480">
            <w:pPr>
              <w:spacing w:after="0" w:line="240" w:lineRule="auto"/>
              <w:rPr>
                <w:sz w:val="32"/>
                <w:szCs w:val="32"/>
              </w:rPr>
            </w:pPr>
            <w:r w:rsidRPr="00BF2480">
              <w:rPr>
                <w:sz w:val="32"/>
                <w:szCs w:val="32"/>
              </w:rPr>
              <w:t>ФИО руководителя, должность</w:t>
            </w:r>
          </w:p>
        </w:tc>
        <w:tc>
          <w:tcPr>
            <w:tcW w:w="4869" w:type="dxa"/>
          </w:tcPr>
          <w:p w:rsidR="00880877" w:rsidRPr="00BF2480" w:rsidRDefault="00880877" w:rsidP="00BF2480">
            <w:pPr>
              <w:spacing w:after="0" w:line="240" w:lineRule="auto"/>
              <w:rPr>
                <w:sz w:val="32"/>
                <w:szCs w:val="32"/>
              </w:rPr>
            </w:pPr>
            <w:r w:rsidRPr="00BF2480">
              <w:rPr>
                <w:sz w:val="32"/>
                <w:szCs w:val="32"/>
              </w:rPr>
              <w:t>Агеев Дмитрий Владимирович, Директор</w:t>
            </w:r>
          </w:p>
        </w:tc>
      </w:tr>
      <w:tr w:rsidR="00880877" w:rsidRPr="00BF2480">
        <w:trPr>
          <w:trHeight w:val="503"/>
        </w:trPr>
        <w:tc>
          <w:tcPr>
            <w:tcW w:w="4868" w:type="dxa"/>
          </w:tcPr>
          <w:p w:rsidR="00880877" w:rsidRPr="00BF2480" w:rsidRDefault="00880877" w:rsidP="00BF2480">
            <w:pPr>
              <w:spacing w:after="0" w:line="240" w:lineRule="auto"/>
              <w:rPr>
                <w:sz w:val="32"/>
                <w:szCs w:val="32"/>
              </w:rPr>
            </w:pPr>
            <w:r w:rsidRPr="00BF2480">
              <w:rPr>
                <w:sz w:val="32"/>
                <w:szCs w:val="32"/>
              </w:rPr>
              <w:t>Действующий на основании</w:t>
            </w:r>
          </w:p>
        </w:tc>
        <w:tc>
          <w:tcPr>
            <w:tcW w:w="4869" w:type="dxa"/>
          </w:tcPr>
          <w:p w:rsidR="00880877" w:rsidRPr="00BF2480" w:rsidRDefault="00880877" w:rsidP="00BF2480">
            <w:pPr>
              <w:spacing w:after="0" w:line="240" w:lineRule="auto"/>
              <w:rPr>
                <w:sz w:val="32"/>
                <w:szCs w:val="32"/>
              </w:rPr>
            </w:pPr>
            <w:r w:rsidRPr="00BF2480">
              <w:rPr>
                <w:sz w:val="32"/>
                <w:szCs w:val="32"/>
              </w:rPr>
              <w:t>Устава</w:t>
            </w:r>
          </w:p>
        </w:tc>
      </w:tr>
      <w:tr w:rsidR="00880877" w:rsidRPr="00BF2480">
        <w:trPr>
          <w:trHeight w:val="475"/>
        </w:trPr>
        <w:tc>
          <w:tcPr>
            <w:tcW w:w="4868" w:type="dxa"/>
          </w:tcPr>
          <w:p w:rsidR="00880877" w:rsidRPr="00BF2480" w:rsidRDefault="00880877" w:rsidP="00BF248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869" w:type="dxa"/>
          </w:tcPr>
          <w:p w:rsidR="00880877" w:rsidRPr="00BF2480" w:rsidRDefault="00880877" w:rsidP="00BF24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880877" w:rsidRDefault="00880877"/>
    <w:p w:rsidR="00880877" w:rsidRDefault="00880877"/>
    <w:sectPr w:rsidR="00880877" w:rsidSect="0044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8BE"/>
    <w:rsid w:val="00016F42"/>
    <w:rsid w:val="000B0B92"/>
    <w:rsid w:val="00150A69"/>
    <w:rsid w:val="00263C0F"/>
    <w:rsid w:val="0039049D"/>
    <w:rsid w:val="00402BB2"/>
    <w:rsid w:val="004464AA"/>
    <w:rsid w:val="004A047E"/>
    <w:rsid w:val="004F053E"/>
    <w:rsid w:val="00532ED7"/>
    <w:rsid w:val="00573023"/>
    <w:rsid w:val="00586614"/>
    <w:rsid w:val="00644561"/>
    <w:rsid w:val="006563E1"/>
    <w:rsid w:val="00680231"/>
    <w:rsid w:val="006862AF"/>
    <w:rsid w:val="006C4673"/>
    <w:rsid w:val="00710ECF"/>
    <w:rsid w:val="00730BCA"/>
    <w:rsid w:val="00782D36"/>
    <w:rsid w:val="0082473B"/>
    <w:rsid w:val="00880877"/>
    <w:rsid w:val="009641AB"/>
    <w:rsid w:val="00966517"/>
    <w:rsid w:val="00BA6300"/>
    <w:rsid w:val="00BF2480"/>
    <w:rsid w:val="00D6549B"/>
    <w:rsid w:val="00D678BE"/>
    <w:rsid w:val="00DD42DF"/>
    <w:rsid w:val="00E60C72"/>
    <w:rsid w:val="00ED4634"/>
    <w:rsid w:val="00EE7835"/>
    <w:rsid w:val="00F4603F"/>
    <w:rsid w:val="00F512DD"/>
    <w:rsid w:val="00F721C2"/>
    <w:rsid w:val="00F8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7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78B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112</Words>
  <Characters>642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12</cp:revision>
  <dcterms:created xsi:type="dcterms:W3CDTF">2012-10-12T09:10:00Z</dcterms:created>
  <dcterms:modified xsi:type="dcterms:W3CDTF">2014-02-14T06:05:00Z</dcterms:modified>
</cp:coreProperties>
</file>